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51" w:rsidRDefault="00563751" w:rsidP="006E62F1">
      <w:pPr>
        <w:jc w:val="center"/>
        <w:rPr>
          <w:sz w:val="24"/>
          <w:szCs w:val="24"/>
        </w:rPr>
      </w:pPr>
      <w:r>
        <w:rPr>
          <w:sz w:val="24"/>
          <w:szCs w:val="24"/>
        </w:rPr>
        <w:t>Dynamic Risk Assessment – Best Practices</w:t>
      </w:r>
    </w:p>
    <w:p w:rsidR="00563751" w:rsidRDefault="00563751" w:rsidP="006E62F1">
      <w:pPr>
        <w:jc w:val="center"/>
        <w:rPr>
          <w:sz w:val="24"/>
          <w:szCs w:val="24"/>
        </w:rPr>
      </w:pPr>
    </w:p>
    <w:p w:rsidR="00563751" w:rsidRDefault="00563751" w:rsidP="00FE79A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Know Your Role</w:t>
      </w:r>
    </w:p>
    <w:p w:rsidR="00563751" w:rsidRDefault="00563751" w:rsidP="00FE79A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Construct a Picture in Your Mind During Response</w:t>
      </w:r>
    </w:p>
    <w:p w:rsidR="00563751" w:rsidRDefault="00563751" w:rsidP="00FE79AB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Type of reported emergency</w:t>
      </w:r>
    </w:p>
    <w:p w:rsidR="00563751" w:rsidRDefault="00563751" w:rsidP="00FE79AB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Who is responding?</w:t>
      </w:r>
    </w:p>
    <w:p w:rsidR="00563751" w:rsidRDefault="00563751" w:rsidP="00FE79AB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their capabilities?</w:t>
      </w:r>
    </w:p>
    <w:p w:rsidR="00563751" w:rsidRDefault="00563751" w:rsidP="00FE79A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Mentally Review Known Pre-Plans</w:t>
      </w:r>
    </w:p>
    <w:p w:rsidR="00563751" w:rsidRDefault="00563751" w:rsidP="00FE79A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Listen to Radio Traffic and Visualize What is Being Described</w:t>
      </w:r>
    </w:p>
    <w:p w:rsidR="00563751" w:rsidRDefault="00563751" w:rsidP="00FE79A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Anticipate</w:t>
      </w:r>
    </w:p>
    <w:p w:rsidR="00563751" w:rsidRDefault="00563751" w:rsidP="00FE79AB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Needs</w:t>
      </w:r>
    </w:p>
    <w:p w:rsidR="00563751" w:rsidRDefault="00563751" w:rsidP="00FE79AB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Resources</w:t>
      </w:r>
    </w:p>
    <w:p w:rsidR="00563751" w:rsidRDefault="00563751" w:rsidP="00FE79AB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Options</w:t>
      </w:r>
    </w:p>
    <w:p w:rsidR="00563751" w:rsidRDefault="00563751" w:rsidP="00FE79AB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Events</w:t>
      </w:r>
    </w:p>
    <w:p w:rsidR="00563751" w:rsidRDefault="00563751" w:rsidP="00FE79AB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ifs</w:t>
      </w:r>
    </w:p>
    <w:p w:rsidR="00563751" w:rsidRDefault="00563751" w:rsidP="00FE79A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Upon Arrival Perform a Visual Assessment</w:t>
      </w:r>
    </w:p>
    <w:p w:rsidR="00563751" w:rsidRDefault="00563751" w:rsidP="00FE79A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Engage in a Verbal Briefing from On Scene Command</w:t>
      </w:r>
    </w:p>
    <w:p w:rsidR="00563751" w:rsidRDefault="00563751" w:rsidP="00FE79A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Assume Command Verbally</w:t>
      </w:r>
    </w:p>
    <w:p w:rsidR="00563751" w:rsidRDefault="00563751" w:rsidP="00FE79A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Assess Risks/Potential Rewards</w:t>
      </w:r>
    </w:p>
    <w:p w:rsidR="00563751" w:rsidRDefault="00563751" w:rsidP="00FE79A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Re-assess </w:t>
      </w:r>
      <w:smartTag w:uri="urn:schemas-microsoft-com:office:smarttags" w:element="place">
        <w:r>
          <w:rPr>
            <w:sz w:val="24"/>
            <w:szCs w:val="24"/>
          </w:rPr>
          <w:t>Chosen</w:t>
        </w:r>
      </w:smartTag>
      <w:r>
        <w:rPr>
          <w:sz w:val="24"/>
          <w:szCs w:val="24"/>
        </w:rPr>
        <w:t xml:space="preserve"> Tactics/Results</w:t>
      </w:r>
    </w:p>
    <w:p w:rsidR="00563751" w:rsidRDefault="00563751" w:rsidP="00FE79A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Continue to Try and Think Ahead of the Event and Anticipate Potential Results and Options</w:t>
      </w:r>
    </w:p>
    <w:p w:rsidR="00563751" w:rsidRDefault="00563751" w:rsidP="00FE79A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Act Like a Professional</w:t>
      </w:r>
    </w:p>
    <w:p w:rsidR="00563751" w:rsidRDefault="00563751" w:rsidP="00FE79A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Treat Your Crews with the Respect They Have Earned/Show Appreciation</w:t>
      </w:r>
    </w:p>
    <w:p w:rsidR="00563751" w:rsidRPr="00DF0733" w:rsidRDefault="00563751" w:rsidP="00FE79A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Debrief With the Intent to Learn, not in a Punitive Manner</w:t>
      </w:r>
    </w:p>
    <w:sectPr w:rsidR="00563751" w:rsidRPr="00DF0733" w:rsidSect="00534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662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2F1"/>
    <w:rsid w:val="000804E5"/>
    <w:rsid w:val="002A5ADF"/>
    <w:rsid w:val="00534836"/>
    <w:rsid w:val="00563751"/>
    <w:rsid w:val="006C25B8"/>
    <w:rsid w:val="006E62F1"/>
    <w:rsid w:val="00797B06"/>
    <w:rsid w:val="007F51B7"/>
    <w:rsid w:val="00865124"/>
    <w:rsid w:val="00B70313"/>
    <w:rsid w:val="00DF0733"/>
    <w:rsid w:val="00FE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83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6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111</Words>
  <Characters>636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Dynamic Risk Assessment – Best Practices</dc:title>
  <dc:subject/>
  <dc:creator>Owner</dc:creator>
  <cp:keywords/>
  <dc:description/>
  <cp:lastModifiedBy>Linda Marinucci</cp:lastModifiedBy>
  <cp:revision>2</cp:revision>
  <dcterms:created xsi:type="dcterms:W3CDTF">2009-06-05T13:35:00Z</dcterms:created>
  <dcterms:modified xsi:type="dcterms:W3CDTF">2009-06-05T13:35:00Z</dcterms:modified>
</cp:coreProperties>
</file>